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8ce0ce7812b401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4E" w:rsidRDefault="00A110C7" w:rsidP="0040224E">
      <w:pPr>
        <w:rPr>
          <w:rFonts w:ascii="Arial" w:hAnsi="Arial" w:cs="Arial"/>
          <w:b/>
          <w:sz w:val="28"/>
          <w:szCs w:val="28"/>
        </w:rPr>
      </w:pPr>
      <w:r w:rsidRPr="00E9302A">
        <w:rPr>
          <w:rFonts w:ascii="Arial" w:hAnsi="Arial" w:cs="Arial"/>
          <w:b/>
          <w:sz w:val="28"/>
          <w:szCs w:val="28"/>
        </w:rPr>
        <w:t>Council</w:t>
      </w:r>
      <w:r w:rsidR="0040224E" w:rsidRPr="00E9302A">
        <w:rPr>
          <w:rFonts w:ascii="Arial" w:hAnsi="Arial" w:cs="Arial"/>
          <w:b/>
          <w:sz w:val="28"/>
          <w:szCs w:val="28"/>
        </w:rPr>
        <w:t xml:space="preserve"> </w:t>
      </w:r>
      <w:r w:rsidR="00376F31" w:rsidRPr="00E9302A">
        <w:rPr>
          <w:rFonts w:ascii="Arial" w:hAnsi="Arial" w:cs="Arial"/>
          <w:b/>
          <w:sz w:val="28"/>
          <w:szCs w:val="28"/>
        </w:rPr>
        <w:t xml:space="preserve">Grants awarded </w:t>
      </w:r>
      <w:r w:rsidR="0057651F" w:rsidRPr="00E9302A">
        <w:rPr>
          <w:rFonts w:ascii="Arial" w:hAnsi="Arial" w:cs="Arial"/>
          <w:b/>
          <w:sz w:val="28"/>
          <w:szCs w:val="28"/>
        </w:rPr>
        <w:t xml:space="preserve">to Outside Bodies and Charities in </w:t>
      </w:r>
      <w:r w:rsidRPr="00E9302A">
        <w:rPr>
          <w:rFonts w:ascii="Arial" w:hAnsi="Arial" w:cs="Arial"/>
          <w:b/>
          <w:sz w:val="28"/>
          <w:szCs w:val="28"/>
        </w:rPr>
        <w:t>201</w:t>
      </w:r>
      <w:r w:rsidR="00485221">
        <w:rPr>
          <w:rFonts w:ascii="Arial" w:hAnsi="Arial" w:cs="Arial"/>
          <w:b/>
          <w:sz w:val="28"/>
          <w:szCs w:val="28"/>
        </w:rPr>
        <w:t>7</w:t>
      </w:r>
      <w:r w:rsidR="0057651F" w:rsidRPr="00E9302A">
        <w:rPr>
          <w:rFonts w:ascii="Arial" w:hAnsi="Arial" w:cs="Arial"/>
          <w:b/>
          <w:sz w:val="28"/>
          <w:szCs w:val="28"/>
        </w:rPr>
        <w:t>/1</w:t>
      </w:r>
      <w:r w:rsidR="00485221">
        <w:rPr>
          <w:rFonts w:ascii="Arial" w:hAnsi="Arial" w:cs="Arial"/>
          <w:b/>
          <w:sz w:val="28"/>
          <w:szCs w:val="28"/>
        </w:rPr>
        <w:t>8</w:t>
      </w:r>
    </w:p>
    <w:p w:rsidR="00A110C7" w:rsidRPr="00376F31" w:rsidRDefault="00A110C7" w:rsidP="0040224E">
      <w:pPr>
        <w:rPr>
          <w:rFonts w:ascii="Arial" w:hAnsi="Arial" w:cs="Arial"/>
          <w:b/>
        </w:rPr>
      </w:pPr>
    </w:p>
    <w:p w:rsidR="000836E0" w:rsidRDefault="000836E0" w:rsidP="00446242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-68" w:tblpY="1"/>
        <w:tblOverlap w:val="never"/>
        <w:tblW w:w="9464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912"/>
        <w:gridCol w:w="2552"/>
      </w:tblGrid>
      <w:tr w:rsidR="008E5DEF" w:rsidRPr="008E5DEF" w:rsidTr="00F677F8">
        <w:trPr>
          <w:cantSplit/>
          <w:tblHeader/>
        </w:trPr>
        <w:tc>
          <w:tcPr>
            <w:tcW w:w="6912" w:type="dxa"/>
            <w:shd w:val="clear" w:color="auto" w:fill="E5DFEC" w:themeFill="accent4" w:themeFillTint="33"/>
          </w:tcPr>
          <w:p w:rsidR="008E5DEF" w:rsidRPr="008E5DEF" w:rsidRDefault="008E5DEF" w:rsidP="008E5DEF">
            <w:pPr>
              <w:ind w:right="-533"/>
              <w:rPr>
                <w:rFonts w:ascii="Arial" w:hAnsi="Arial"/>
                <w:b/>
                <w:lang w:eastAsia="en-US"/>
              </w:rPr>
            </w:pPr>
            <w:r w:rsidRPr="008E5DEF">
              <w:rPr>
                <w:rFonts w:ascii="Arial" w:hAnsi="Arial"/>
                <w:b/>
                <w:lang w:eastAsia="en-US"/>
              </w:rPr>
              <w:t xml:space="preserve">Name of Organisation </w:t>
            </w:r>
          </w:p>
          <w:p w:rsidR="008E5DEF" w:rsidRPr="008E5DEF" w:rsidRDefault="008E5DEF" w:rsidP="008E5DEF">
            <w:pPr>
              <w:ind w:right="-533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5DEF" w:rsidRPr="005459CF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5459CF">
              <w:rPr>
                <w:rFonts w:ascii="Arial" w:hAnsi="Arial"/>
                <w:b/>
                <w:lang w:eastAsia="en-US"/>
              </w:rPr>
              <w:t>Grant allocation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Association Public Service Excellence (APSE)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Barton Community Association Management Committee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Blackbird Leys Neighbourhood Support Scheme Ltd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£85,290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256F93">
              <w:rPr>
                <w:rFonts w:ascii="Arial" w:hAnsi="Arial"/>
                <w:lang w:eastAsia="en-US"/>
              </w:rPr>
              <w:t>Bullingdon</w:t>
            </w:r>
            <w:proofErr w:type="spellEnd"/>
            <w:r w:rsidRPr="00256F93">
              <w:rPr>
                <w:rFonts w:ascii="Arial" w:hAnsi="Arial"/>
                <w:lang w:eastAsia="en-US"/>
              </w:rPr>
              <w:t xml:space="preserve">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5459C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 xml:space="preserve">Oxford </w:t>
            </w:r>
            <w:r w:rsidR="008E5DEF" w:rsidRPr="00256F93">
              <w:rPr>
                <w:rFonts w:ascii="Arial" w:hAnsi="Arial"/>
                <w:b/>
                <w:lang w:eastAsia="en-US"/>
              </w:rPr>
              <w:t>Citizen's Advice Bureau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ind w:firstLine="720"/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£200,000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Council of Ruskin College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proofErr w:type="spellStart"/>
            <w:r w:rsidRPr="00256F93">
              <w:rPr>
                <w:rFonts w:ascii="Arial" w:hAnsi="Arial"/>
                <w:b/>
                <w:lang w:eastAsia="en-US"/>
              </w:rPr>
              <w:t>Cutteslowe</w:t>
            </w:r>
            <w:proofErr w:type="spellEnd"/>
            <w:r w:rsidRPr="00256F93">
              <w:rPr>
                <w:rFonts w:ascii="Arial" w:hAnsi="Arial"/>
                <w:b/>
                <w:lang w:eastAsia="en-US"/>
              </w:rPr>
              <w:t xml:space="preserve"> Community Association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£3</w:t>
            </w:r>
            <w:r w:rsidR="00AB5D32" w:rsidRPr="00256F93">
              <w:rPr>
                <w:rFonts w:ascii="Arial" w:hAnsi="Arial"/>
                <w:b/>
                <w:lang w:eastAsia="en-US"/>
              </w:rPr>
              <w:t>,</w:t>
            </w:r>
            <w:r w:rsidRPr="00256F93">
              <w:rPr>
                <w:rFonts w:ascii="Arial" w:hAnsi="Arial"/>
                <w:b/>
                <w:lang w:eastAsia="en-US"/>
              </w:rPr>
              <w:t>500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District Council's Network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Donnington Community Association Management Commit</w:t>
            </w:r>
            <w:r w:rsidR="008F292F" w:rsidRPr="00256F93">
              <w:rPr>
                <w:rFonts w:ascii="Arial" w:hAnsi="Arial"/>
                <w:lang w:eastAsia="en-US"/>
              </w:rPr>
              <w:t>t</w:t>
            </w:r>
            <w:r w:rsidRPr="00256F93">
              <w:rPr>
                <w:rFonts w:ascii="Arial" w:hAnsi="Arial"/>
                <w:lang w:eastAsia="en-US"/>
              </w:rPr>
              <w:t>ee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D707A7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 xml:space="preserve">Donnington Doorstep </w:t>
            </w:r>
            <w:r w:rsidR="00D707A7" w:rsidRPr="00256F93">
              <w:rPr>
                <w:rFonts w:ascii="Arial" w:hAnsi="Arial"/>
                <w:b/>
                <w:lang w:eastAsia="en-US"/>
              </w:rPr>
              <w:t>Family Centre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£8</w:t>
            </w:r>
            <w:r w:rsidR="00AB5D32" w:rsidRPr="00256F93">
              <w:rPr>
                <w:rFonts w:ascii="Arial" w:hAnsi="Arial"/>
                <w:b/>
                <w:lang w:eastAsia="en-US"/>
              </w:rPr>
              <w:t>,</w:t>
            </w:r>
            <w:r w:rsidRPr="00256F93">
              <w:rPr>
                <w:rFonts w:ascii="Arial" w:hAnsi="Arial"/>
                <w:b/>
                <w:lang w:eastAsia="en-US"/>
              </w:rPr>
              <w:t>000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East Oxford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Historic England South East - Heritage Champion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Florence Park Community Association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Fusion – Oxford’s Community Arts Agency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£28,128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595851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595851">
              <w:rPr>
                <w:rFonts w:ascii="Arial" w:hAnsi="Arial"/>
                <w:b/>
                <w:lang w:eastAsia="en-US"/>
              </w:rPr>
              <w:t>Gatehouse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AB5D32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£5</w:t>
            </w:r>
            <w:r w:rsidR="00595851">
              <w:rPr>
                <w:rFonts w:ascii="Arial" w:hAnsi="Arial"/>
                <w:b/>
                <w:lang w:eastAsia="en-US"/>
              </w:rPr>
              <w:t>,</w:t>
            </w:r>
            <w:r w:rsidRPr="00256F93">
              <w:rPr>
                <w:rFonts w:ascii="Arial" w:hAnsi="Arial"/>
                <w:b/>
                <w:lang w:eastAsia="en-US"/>
              </w:rPr>
              <w:t>580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Headington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bookmarkStart w:id="0" w:name="_GoBack"/>
            <w:bookmarkEnd w:id="0"/>
            <w:r w:rsidRPr="00256F93">
              <w:rPr>
                <w:rFonts w:ascii="Arial" w:hAnsi="Arial"/>
                <w:lang w:eastAsia="en-US"/>
              </w:rPr>
              <w:t>Jericho St Barnabas Community Association Management Committee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Littlemore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LGA General Assembly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Local Government Information Unit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Modern Art Oxford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£70,000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North Oxford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Northway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 Asian Cultural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 and District Sports and Recreation Association for the Disabled (OXSRAD)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595851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595851">
              <w:rPr>
                <w:rFonts w:ascii="Arial" w:hAnsi="Arial"/>
                <w:b/>
                <w:lang w:eastAsia="en-US"/>
              </w:rPr>
              <w:t>Oxford Homeless Pathways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AB5D32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£185,531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Oxford Playhouse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£24,000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 Poverty Action Trust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 Preservation Trust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 Sports Council Executive Committee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Oxfordshire Community and Voluntary Action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£43,736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Oxfordshire County Council School Organisation Stakeholder Group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Oxfordshire Ethnic Minorities Enterprise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  <w:shd w:val="clear" w:color="auto" w:fill="FFFFFF" w:themeFill="background1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lastRenderedPageBreak/>
              <w:t>Oxfordshire Environmental Partnership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Oxfordshire Museums Council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Oxford Safer Communities Partnership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Pegasus Theatre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£25,000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Police and Crime Panel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Regal Community Centre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proofErr w:type="spellStart"/>
            <w:r w:rsidRPr="00256F93">
              <w:rPr>
                <w:rFonts w:ascii="Arial" w:hAnsi="Arial"/>
                <w:lang w:eastAsia="en-US"/>
              </w:rPr>
              <w:t>Risinghurst</w:t>
            </w:r>
            <w:proofErr w:type="spellEnd"/>
            <w:r w:rsidRPr="00256F93">
              <w:rPr>
                <w:rFonts w:ascii="Arial" w:hAnsi="Arial"/>
                <w:lang w:eastAsia="en-US"/>
              </w:rPr>
              <w:t xml:space="preserve"> Community Centre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Rose Hill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Rose Hill &amp; Donnington Advice Centre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D707A7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£90,478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South Oxford Adventure Playground Executive Committee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  <w:trHeight w:val="414"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South Oxford Community Association Management Committee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595851" w:rsidRDefault="008E5DEF" w:rsidP="008E5DEF">
            <w:pPr>
              <w:rPr>
                <w:rFonts w:ascii="Arial" w:hAnsi="Arial"/>
                <w:b/>
                <w:lang w:eastAsia="en-US"/>
              </w:rPr>
            </w:pPr>
            <w:r w:rsidRPr="00595851">
              <w:rPr>
                <w:rFonts w:ascii="Arial" w:hAnsi="Arial"/>
                <w:b/>
                <w:lang w:eastAsia="en-US"/>
              </w:rPr>
              <w:t xml:space="preserve">The Porch </w:t>
            </w:r>
            <w:proofErr w:type="spellStart"/>
            <w:r w:rsidRPr="00595851">
              <w:rPr>
                <w:rFonts w:ascii="Arial" w:hAnsi="Arial"/>
                <w:b/>
                <w:lang w:eastAsia="en-US"/>
              </w:rPr>
              <w:t>Steppin</w:t>
            </w:r>
            <w:proofErr w:type="spellEnd"/>
            <w:r w:rsidRPr="00595851">
              <w:rPr>
                <w:rFonts w:ascii="Arial" w:hAnsi="Arial"/>
                <w:b/>
                <w:lang w:eastAsia="en-US"/>
              </w:rPr>
              <w:t xml:space="preserve"> Stones Centre</w:t>
            </w:r>
          </w:p>
        </w:tc>
        <w:tc>
          <w:tcPr>
            <w:tcW w:w="2552" w:type="dxa"/>
            <w:shd w:val="clear" w:color="auto" w:fill="auto"/>
          </w:tcPr>
          <w:p w:rsidR="008E5DEF" w:rsidRPr="00256F93" w:rsidRDefault="00AB5D32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  <w:r w:rsidRPr="00256F93">
              <w:rPr>
                <w:rFonts w:ascii="Arial" w:hAnsi="Arial"/>
                <w:b/>
                <w:lang w:eastAsia="en-US"/>
              </w:rPr>
              <w:t>£55,000</w:t>
            </w:r>
          </w:p>
        </w:tc>
      </w:tr>
      <w:tr w:rsidR="008E5DEF" w:rsidRPr="008E5DEF" w:rsidTr="00F677F8">
        <w:trPr>
          <w:cantSplit/>
        </w:trPr>
        <w:tc>
          <w:tcPr>
            <w:tcW w:w="6912" w:type="dxa"/>
          </w:tcPr>
          <w:p w:rsidR="008E5DEF" w:rsidRPr="00256F93" w:rsidRDefault="008E5DEF" w:rsidP="008E5DEF">
            <w:pPr>
              <w:rPr>
                <w:rFonts w:ascii="Arial" w:hAnsi="Arial"/>
                <w:lang w:eastAsia="en-US"/>
              </w:rPr>
            </w:pPr>
            <w:r w:rsidRPr="00256F93">
              <w:rPr>
                <w:rFonts w:ascii="Arial" w:hAnsi="Arial"/>
                <w:lang w:eastAsia="en-US"/>
              </w:rPr>
              <w:t>West Oxford Community Association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5DEF" w:rsidRPr="00256F93" w:rsidRDefault="008E5DEF" w:rsidP="00513F23">
            <w:pPr>
              <w:jc w:val="right"/>
              <w:rPr>
                <w:rFonts w:ascii="Arial" w:hAnsi="Arial"/>
                <w:b/>
                <w:lang w:eastAsia="en-US"/>
              </w:rPr>
            </w:pPr>
          </w:p>
        </w:tc>
      </w:tr>
    </w:tbl>
    <w:p w:rsidR="008E5DEF" w:rsidRPr="008E5DEF" w:rsidRDefault="008E5DEF" w:rsidP="00546D28">
      <w:pPr>
        <w:rPr>
          <w:rFonts w:ascii="Arial" w:hAnsi="Arial"/>
          <w:lang w:eastAsia="en-US"/>
        </w:rPr>
      </w:pPr>
    </w:p>
    <w:sectPr w:rsidR="008E5DEF" w:rsidRPr="008E5DEF" w:rsidSect="00F6006D">
      <w:headerReference w:type="default" r:id="rId9"/>
      <w:pgSz w:w="11906" w:h="16838"/>
      <w:pgMar w:top="1418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9D" w:rsidRDefault="00DF619D">
      <w:r>
        <w:separator/>
      </w:r>
    </w:p>
  </w:endnote>
  <w:endnote w:type="continuationSeparator" w:id="0">
    <w:p w:rsidR="00DF619D" w:rsidRDefault="00DF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9D" w:rsidRDefault="00DF619D">
      <w:r>
        <w:separator/>
      </w:r>
    </w:p>
  </w:footnote>
  <w:footnote w:type="continuationSeparator" w:id="0">
    <w:p w:rsidR="00DF619D" w:rsidRDefault="00DF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5" w:rsidRPr="00301D82" w:rsidRDefault="00B462A5">
    <w:pPr>
      <w:pStyle w:val="Header"/>
      <w:rPr>
        <w:rFonts w:ascii="Arial" w:hAnsi="Arial" w:cs="Arial"/>
      </w:rPr>
    </w:pPr>
    <w:r w:rsidRPr="00301D82">
      <w:rPr>
        <w:rFonts w:ascii="Arial" w:hAnsi="Arial" w:cs="Arial"/>
      </w:rPr>
      <w:t xml:space="preserve">APPENDIX </w:t>
    </w:r>
    <w:r w:rsidR="00700ED8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04"/>
    <w:multiLevelType w:val="hybridMultilevel"/>
    <w:tmpl w:val="C4D81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614C"/>
    <w:multiLevelType w:val="hybridMultilevel"/>
    <w:tmpl w:val="76A64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C41DB"/>
    <w:multiLevelType w:val="hybridMultilevel"/>
    <w:tmpl w:val="737E3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425E29"/>
    <w:multiLevelType w:val="hybridMultilevel"/>
    <w:tmpl w:val="C376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02BD7"/>
    <w:multiLevelType w:val="hybridMultilevel"/>
    <w:tmpl w:val="41F4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E"/>
    <w:rsid w:val="00004535"/>
    <w:rsid w:val="000054E4"/>
    <w:rsid w:val="00011832"/>
    <w:rsid w:val="00014391"/>
    <w:rsid w:val="00017331"/>
    <w:rsid w:val="00032AB6"/>
    <w:rsid w:val="00035377"/>
    <w:rsid w:val="00041AA8"/>
    <w:rsid w:val="000568B7"/>
    <w:rsid w:val="000802A9"/>
    <w:rsid w:val="00081A61"/>
    <w:rsid w:val="000836E0"/>
    <w:rsid w:val="000905EC"/>
    <w:rsid w:val="00095D2C"/>
    <w:rsid w:val="000A3CE4"/>
    <w:rsid w:val="000B6A6E"/>
    <w:rsid w:val="000C17B6"/>
    <w:rsid w:val="000D3E76"/>
    <w:rsid w:val="000D61C7"/>
    <w:rsid w:val="000E0396"/>
    <w:rsid w:val="000E6237"/>
    <w:rsid w:val="000F1C60"/>
    <w:rsid w:val="000F37E0"/>
    <w:rsid w:val="000F5F84"/>
    <w:rsid w:val="001059B6"/>
    <w:rsid w:val="0010618B"/>
    <w:rsid w:val="00111A49"/>
    <w:rsid w:val="001314F5"/>
    <w:rsid w:val="00133236"/>
    <w:rsid w:val="001562AF"/>
    <w:rsid w:val="001726C5"/>
    <w:rsid w:val="0017530D"/>
    <w:rsid w:val="00177E10"/>
    <w:rsid w:val="00177E36"/>
    <w:rsid w:val="001A4678"/>
    <w:rsid w:val="001B2233"/>
    <w:rsid w:val="001C1FE0"/>
    <w:rsid w:val="001C3AA1"/>
    <w:rsid w:val="001D5D4A"/>
    <w:rsid w:val="001E0897"/>
    <w:rsid w:val="001E1650"/>
    <w:rsid w:val="001E7E3D"/>
    <w:rsid w:val="001F0629"/>
    <w:rsid w:val="00203B55"/>
    <w:rsid w:val="00211F8E"/>
    <w:rsid w:val="002331C7"/>
    <w:rsid w:val="002356B4"/>
    <w:rsid w:val="00240A39"/>
    <w:rsid w:val="002412EF"/>
    <w:rsid w:val="00256F93"/>
    <w:rsid w:val="00260655"/>
    <w:rsid w:val="002A0B55"/>
    <w:rsid w:val="002A4BE6"/>
    <w:rsid w:val="002A7E42"/>
    <w:rsid w:val="002B408A"/>
    <w:rsid w:val="002C214D"/>
    <w:rsid w:val="002C31CB"/>
    <w:rsid w:val="002D453D"/>
    <w:rsid w:val="002D5DFD"/>
    <w:rsid w:val="002D7537"/>
    <w:rsid w:val="002F5A56"/>
    <w:rsid w:val="002F66B4"/>
    <w:rsid w:val="00301D82"/>
    <w:rsid w:val="00304290"/>
    <w:rsid w:val="00304A7C"/>
    <w:rsid w:val="0030529A"/>
    <w:rsid w:val="00311237"/>
    <w:rsid w:val="00315979"/>
    <w:rsid w:val="0031796B"/>
    <w:rsid w:val="003315A5"/>
    <w:rsid w:val="00334C26"/>
    <w:rsid w:val="003458C9"/>
    <w:rsid w:val="00347644"/>
    <w:rsid w:val="00376F31"/>
    <w:rsid w:val="00381E6D"/>
    <w:rsid w:val="003A25DC"/>
    <w:rsid w:val="003B1CD4"/>
    <w:rsid w:val="003B3D53"/>
    <w:rsid w:val="003B432E"/>
    <w:rsid w:val="003B4F8D"/>
    <w:rsid w:val="003C24F3"/>
    <w:rsid w:val="003C453E"/>
    <w:rsid w:val="003C6854"/>
    <w:rsid w:val="003F773C"/>
    <w:rsid w:val="0040224E"/>
    <w:rsid w:val="0040564A"/>
    <w:rsid w:val="0043275E"/>
    <w:rsid w:val="00443B84"/>
    <w:rsid w:val="00446242"/>
    <w:rsid w:val="004501A4"/>
    <w:rsid w:val="00455452"/>
    <w:rsid w:val="00460CD9"/>
    <w:rsid w:val="00463A44"/>
    <w:rsid w:val="00463A4C"/>
    <w:rsid w:val="00466372"/>
    <w:rsid w:val="00476A15"/>
    <w:rsid w:val="00485221"/>
    <w:rsid w:val="004A1110"/>
    <w:rsid w:val="004A26DF"/>
    <w:rsid w:val="004A4AD5"/>
    <w:rsid w:val="004C3E44"/>
    <w:rsid w:val="004C7AFE"/>
    <w:rsid w:val="004D3025"/>
    <w:rsid w:val="004D61F2"/>
    <w:rsid w:val="004E2279"/>
    <w:rsid w:val="004E5B16"/>
    <w:rsid w:val="00513F23"/>
    <w:rsid w:val="0051489E"/>
    <w:rsid w:val="00533742"/>
    <w:rsid w:val="00536D71"/>
    <w:rsid w:val="005403F0"/>
    <w:rsid w:val="005459CF"/>
    <w:rsid w:val="00546D28"/>
    <w:rsid w:val="00552601"/>
    <w:rsid w:val="00552AA6"/>
    <w:rsid w:val="00564EB7"/>
    <w:rsid w:val="0057651F"/>
    <w:rsid w:val="005821B6"/>
    <w:rsid w:val="00583F78"/>
    <w:rsid w:val="00595851"/>
    <w:rsid w:val="005A166A"/>
    <w:rsid w:val="005B2213"/>
    <w:rsid w:val="005C64A3"/>
    <w:rsid w:val="005D0C5A"/>
    <w:rsid w:val="005E0475"/>
    <w:rsid w:val="005E2395"/>
    <w:rsid w:val="005E636D"/>
    <w:rsid w:val="005F0984"/>
    <w:rsid w:val="005F2C42"/>
    <w:rsid w:val="005F2F9B"/>
    <w:rsid w:val="005F4735"/>
    <w:rsid w:val="006106BC"/>
    <w:rsid w:val="006246F1"/>
    <w:rsid w:val="006454D4"/>
    <w:rsid w:val="00654A03"/>
    <w:rsid w:val="006600E1"/>
    <w:rsid w:val="006744F2"/>
    <w:rsid w:val="00674EDB"/>
    <w:rsid w:val="006852A6"/>
    <w:rsid w:val="0069456F"/>
    <w:rsid w:val="00695129"/>
    <w:rsid w:val="00696F6F"/>
    <w:rsid w:val="006971D7"/>
    <w:rsid w:val="006A0159"/>
    <w:rsid w:val="006A50A9"/>
    <w:rsid w:val="006B5FA2"/>
    <w:rsid w:val="006C58B2"/>
    <w:rsid w:val="006C6438"/>
    <w:rsid w:val="006D01E3"/>
    <w:rsid w:val="006D5EDB"/>
    <w:rsid w:val="006E17E9"/>
    <w:rsid w:val="006F2944"/>
    <w:rsid w:val="006F3C22"/>
    <w:rsid w:val="00700695"/>
    <w:rsid w:val="00700ED8"/>
    <w:rsid w:val="00700EED"/>
    <w:rsid w:val="007061E2"/>
    <w:rsid w:val="00711F4D"/>
    <w:rsid w:val="00716102"/>
    <w:rsid w:val="00725577"/>
    <w:rsid w:val="0072690D"/>
    <w:rsid w:val="00731F5F"/>
    <w:rsid w:val="00742AD4"/>
    <w:rsid w:val="0076287C"/>
    <w:rsid w:val="0078305A"/>
    <w:rsid w:val="00795D66"/>
    <w:rsid w:val="007A0F1C"/>
    <w:rsid w:val="007B321B"/>
    <w:rsid w:val="007B41DB"/>
    <w:rsid w:val="007D03BD"/>
    <w:rsid w:val="007E0CAE"/>
    <w:rsid w:val="007F1F2B"/>
    <w:rsid w:val="00802BA9"/>
    <w:rsid w:val="0082232C"/>
    <w:rsid w:val="008278BC"/>
    <w:rsid w:val="008344FD"/>
    <w:rsid w:val="00845626"/>
    <w:rsid w:val="00845932"/>
    <w:rsid w:val="00852E87"/>
    <w:rsid w:val="008557F7"/>
    <w:rsid w:val="00864141"/>
    <w:rsid w:val="00865988"/>
    <w:rsid w:val="00877985"/>
    <w:rsid w:val="00884BAE"/>
    <w:rsid w:val="008860BF"/>
    <w:rsid w:val="00891163"/>
    <w:rsid w:val="008966F7"/>
    <w:rsid w:val="008A0156"/>
    <w:rsid w:val="008B7965"/>
    <w:rsid w:val="008C146F"/>
    <w:rsid w:val="008C3A7B"/>
    <w:rsid w:val="008C44B3"/>
    <w:rsid w:val="008D3957"/>
    <w:rsid w:val="008E5DEF"/>
    <w:rsid w:val="008F292F"/>
    <w:rsid w:val="00904CB0"/>
    <w:rsid w:val="00910340"/>
    <w:rsid w:val="009110F9"/>
    <w:rsid w:val="00930176"/>
    <w:rsid w:val="009308BF"/>
    <w:rsid w:val="00934981"/>
    <w:rsid w:val="00941873"/>
    <w:rsid w:val="0094208F"/>
    <w:rsid w:val="00947319"/>
    <w:rsid w:val="00956F44"/>
    <w:rsid w:val="00957606"/>
    <w:rsid w:val="00962E3D"/>
    <w:rsid w:val="009757F4"/>
    <w:rsid w:val="00984E16"/>
    <w:rsid w:val="00996356"/>
    <w:rsid w:val="009A7C1D"/>
    <w:rsid w:val="009B4D5A"/>
    <w:rsid w:val="009B5CCA"/>
    <w:rsid w:val="009F6AF6"/>
    <w:rsid w:val="00A044D0"/>
    <w:rsid w:val="00A110C7"/>
    <w:rsid w:val="00A17F31"/>
    <w:rsid w:val="00A57D42"/>
    <w:rsid w:val="00A62A1B"/>
    <w:rsid w:val="00A72F5A"/>
    <w:rsid w:val="00A73CF4"/>
    <w:rsid w:val="00A92CAA"/>
    <w:rsid w:val="00A92EEB"/>
    <w:rsid w:val="00A970F3"/>
    <w:rsid w:val="00AB30F2"/>
    <w:rsid w:val="00AB5A8E"/>
    <w:rsid w:val="00AB5D32"/>
    <w:rsid w:val="00AC2E9F"/>
    <w:rsid w:val="00AC59AF"/>
    <w:rsid w:val="00AD4730"/>
    <w:rsid w:val="00AD5D40"/>
    <w:rsid w:val="00AE5013"/>
    <w:rsid w:val="00AF0B1B"/>
    <w:rsid w:val="00B0290E"/>
    <w:rsid w:val="00B06DC6"/>
    <w:rsid w:val="00B07D9E"/>
    <w:rsid w:val="00B10925"/>
    <w:rsid w:val="00B13234"/>
    <w:rsid w:val="00B15447"/>
    <w:rsid w:val="00B322BE"/>
    <w:rsid w:val="00B3414E"/>
    <w:rsid w:val="00B35CCB"/>
    <w:rsid w:val="00B37567"/>
    <w:rsid w:val="00B462A5"/>
    <w:rsid w:val="00B54A33"/>
    <w:rsid w:val="00B571AD"/>
    <w:rsid w:val="00B5761D"/>
    <w:rsid w:val="00B62E03"/>
    <w:rsid w:val="00B67F8F"/>
    <w:rsid w:val="00B85232"/>
    <w:rsid w:val="00B953A5"/>
    <w:rsid w:val="00B9567E"/>
    <w:rsid w:val="00BA4CD2"/>
    <w:rsid w:val="00BA6C32"/>
    <w:rsid w:val="00BB2798"/>
    <w:rsid w:val="00BB4AC5"/>
    <w:rsid w:val="00BB5202"/>
    <w:rsid w:val="00BE2B72"/>
    <w:rsid w:val="00BF1DE2"/>
    <w:rsid w:val="00BF53E3"/>
    <w:rsid w:val="00BF7BC9"/>
    <w:rsid w:val="00C136D1"/>
    <w:rsid w:val="00C13F66"/>
    <w:rsid w:val="00C24656"/>
    <w:rsid w:val="00C24EF9"/>
    <w:rsid w:val="00C47348"/>
    <w:rsid w:val="00C5697E"/>
    <w:rsid w:val="00C63D9D"/>
    <w:rsid w:val="00C65547"/>
    <w:rsid w:val="00C70D5D"/>
    <w:rsid w:val="00C75527"/>
    <w:rsid w:val="00CB14C0"/>
    <w:rsid w:val="00CB4459"/>
    <w:rsid w:val="00CC2628"/>
    <w:rsid w:val="00CD0BE3"/>
    <w:rsid w:val="00CE2AE8"/>
    <w:rsid w:val="00CE4AF3"/>
    <w:rsid w:val="00CF2B7B"/>
    <w:rsid w:val="00CF46C8"/>
    <w:rsid w:val="00D014D5"/>
    <w:rsid w:val="00D04664"/>
    <w:rsid w:val="00D2416B"/>
    <w:rsid w:val="00D3083C"/>
    <w:rsid w:val="00D449F8"/>
    <w:rsid w:val="00D45220"/>
    <w:rsid w:val="00D52CD9"/>
    <w:rsid w:val="00D64331"/>
    <w:rsid w:val="00D707A7"/>
    <w:rsid w:val="00D71982"/>
    <w:rsid w:val="00D85932"/>
    <w:rsid w:val="00DA2622"/>
    <w:rsid w:val="00DA3AF4"/>
    <w:rsid w:val="00DE1D4B"/>
    <w:rsid w:val="00DF2D3A"/>
    <w:rsid w:val="00DF619D"/>
    <w:rsid w:val="00E0051D"/>
    <w:rsid w:val="00E038B5"/>
    <w:rsid w:val="00E15B83"/>
    <w:rsid w:val="00E20A91"/>
    <w:rsid w:val="00E231BB"/>
    <w:rsid w:val="00E27D55"/>
    <w:rsid w:val="00E32550"/>
    <w:rsid w:val="00E33996"/>
    <w:rsid w:val="00E442B6"/>
    <w:rsid w:val="00E46B0E"/>
    <w:rsid w:val="00E53F34"/>
    <w:rsid w:val="00E72FA2"/>
    <w:rsid w:val="00E81121"/>
    <w:rsid w:val="00E9302A"/>
    <w:rsid w:val="00EB4D85"/>
    <w:rsid w:val="00EC5A57"/>
    <w:rsid w:val="00EC7183"/>
    <w:rsid w:val="00ED2C1F"/>
    <w:rsid w:val="00F17DFD"/>
    <w:rsid w:val="00F23AE4"/>
    <w:rsid w:val="00F36E2C"/>
    <w:rsid w:val="00F6006D"/>
    <w:rsid w:val="00F677F8"/>
    <w:rsid w:val="00F73493"/>
    <w:rsid w:val="00F743BB"/>
    <w:rsid w:val="00F75DCF"/>
    <w:rsid w:val="00F860C6"/>
    <w:rsid w:val="00F95391"/>
    <w:rsid w:val="00FA50B0"/>
    <w:rsid w:val="00FB697A"/>
    <w:rsid w:val="00FE0272"/>
    <w:rsid w:val="00FF217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3300331">
    <w:name w:val="mid3300331"/>
    <w:rsid w:val="00D45220"/>
    <w:rPr>
      <w:b/>
      <w:bCs/>
      <w:color w:val="330033"/>
      <w:sz w:val="21"/>
      <w:szCs w:val="21"/>
    </w:rPr>
  </w:style>
  <w:style w:type="character" w:customStyle="1" w:styleId="fadewordcontainer">
    <w:name w:val="fadewordcontainer"/>
    <w:basedOn w:val="DefaultParagraphFont"/>
    <w:rsid w:val="006C58B2"/>
  </w:style>
  <w:style w:type="character" w:styleId="Emphasis">
    <w:name w:val="Emphasis"/>
    <w:qFormat/>
    <w:rsid w:val="00B3414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86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0E1"/>
    <w:rPr>
      <w:b/>
      <w:bCs/>
    </w:rPr>
  </w:style>
  <w:style w:type="character" w:customStyle="1" w:styleId="bodyplain141">
    <w:name w:val="body_plain_141"/>
    <w:rsid w:val="003458C9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alWeb">
    <w:name w:val="Normal (Web)"/>
    <w:basedOn w:val="Normal"/>
    <w:rsid w:val="000F5F84"/>
    <w:pPr>
      <w:spacing w:before="120" w:after="120" w:line="288" w:lineRule="atLeast"/>
    </w:pPr>
    <w:rPr>
      <w:sz w:val="26"/>
      <w:szCs w:val="26"/>
    </w:rPr>
  </w:style>
  <w:style w:type="paragraph" w:styleId="Header">
    <w:name w:val="header"/>
    <w:basedOn w:val="Normal"/>
    <w:rsid w:val="00301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8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5697E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aliases w:val="Numbering"/>
    <w:basedOn w:val="Normal"/>
    <w:uiPriority w:val="34"/>
    <w:qFormat/>
    <w:rsid w:val="00D707A7"/>
    <w:pPr>
      <w:ind w:left="720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3300331">
    <w:name w:val="mid3300331"/>
    <w:rsid w:val="00D45220"/>
    <w:rPr>
      <w:b/>
      <w:bCs/>
      <w:color w:val="330033"/>
      <w:sz w:val="21"/>
      <w:szCs w:val="21"/>
    </w:rPr>
  </w:style>
  <w:style w:type="character" w:customStyle="1" w:styleId="fadewordcontainer">
    <w:name w:val="fadewordcontainer"/>
    <w:basedOn w:val="DefaultParagraphFont"/>
    <w:rsid w:val="006C58B2"/>
  </w:style>
  <w:style w:type="character" w:styleId="Emphasis">
    <w:name w:val="Emphasis"/>
    <w:qFormat/>
    <w:rsid w:val="00B3414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865988"/>
    <w:rPr>
      <w:rFonts w:ascii="Tahoma" w:hAnsi="Tahoma" w:cs="Tahoma"/>
      <w:sz w:val="16"/>
      <w:szCs w:val="16"/>
    </w:rPr>
  </w:style>
  <w:style w:type="character" w:styleId="Strong">
    <w:name w:val="Strong"/>
    <w:qFormat/>
    <w:rsid w:val="006600E1"/>
    <w:rPr>
      <w:b/>
      <w:bCs/>
    </w:rPr>
  </w:style>
  <w:style w:type="character" w:customStyle="1" w:styleId="bodyplain141">
    <w:name w:val="body_plain_141"/>
    <w:rsid w:val="003458C9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alWeb">
    <w:name w:val="Normal (Web)"/>
    <w:basedOn w:val="Normal"/>
    <w:rsid w:val="000F5F84"/>
    <w:pPr>
      <w:spacing w:before="120" w:after="120" w:line="288" w:lineRule="atLeast"/>
    </w:pPr>
    <w:rPr>
      <w:sz w:val="26"/>
      <w:szCs w:val="26"/>
    </w:rPr>
  </w:style>
  <w:style w:type="paragraph" w:styleId="Header">
    <w:name w:val="header"/>
    <w:basedOn w:val="Normal"/>
    <w:rsid w:val="00301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8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5697E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aliases w:val="Numbering"/>
    <w:basedOn w:val="Normal"/>
    <w:uiPriority w:val="34"/>
    <w:qFormat/>
    <w:rsid w:val="00D707A7"/>
    <w:pPr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5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42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A1AF-63C5-4EF7-9573-54CC8745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AC021B83</Template>
  <TotalTime>24</TotalTime>
  <Pages>2</Pages>
  <Words>222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OCC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jtomkins</dc:creator>
  <cp:lastModifiedBy>cphythian</cp:lastModifiedBy>
  <cp:revision>11</cp:revision>
  <cp:lastPrinted>2017-04-28T13:29:00Z</cp:lastPrinted>
  <dcterms:created xsi:type="dcterms:W3CDTF">2017-02-24T14:39:00Z</dcterms:created>
  <dcterms:modified xsi:type="dcterms:W3CDTF">2017-05-19T10:29:00Z</dcterms:modified>
</cp:coreProperties>
</file>

<file path=docProps/custom.xml><?xml version="1.0" encoding="utf-8"?>
<op:Properties xmlns:op="http://schemas.openxmlformats.org/officeDocument/2006/custom-properties"/>
</file>